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9E943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1E5EDA1F" w:rsidR="00823442" w:rsidRDefault="00D20156" w:rsidP="00F811B8">
      <w:r>
        <w:rPr>
          <w:noProof/>
        </w:rPr>
        <w:drawing>
          <wp:inline distT="0" distB="0" distL="0" distR="0" wp14:anchorId="4750FB34" wp14:editId="589C1FC2">
            <wp:extent cx="1827307" cy="13341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290" cy="1336313"/>
                    </a:xfrm>
                    <a:prstGeom prst="rect">
                      <a:avLst/>
                    </a:prstGeom>
                    <a:noFill/>
                  </pic:spPr>
                </pic:pic>
              </a:graphicData>
            </a:graphic>
          </wp:inline>
        </w:drawing>
      </w:r>
    </w:p>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9CF1ADB" w:rsidR="00F811B8" w:rsidRPr="00E15185" w:rsidRDefault="009A60F7" w:rsidP="3B5D7E8C">
            <w:pPr>
              <w:spacing w:after="0" w:line="240" w:lineRule="auto"/>
              <w:rPr>
                <w:color w:val="002060"/>
                <w:sz w:val="40"/>
                <w:szCs w:val="40"/>
              </w:rPr>
            </w:pPr>
            <w:r>
              <w:rPr>
                <w:color w:val="002060"/>
                <w:sz w:val="40"/>
                <w:szCs w:val="40"/>
              </w:rPr>
              <w:t>Year 5 Class Teacher – Maternity Cover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1D799D6" w:rsidR="00F811B8" w:rsidRPr="0010324B" w:rsidRDefault="00D20156"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57D07F8" w:rsidR="007B3022" w:rsidRPr="0010324B" w:rsidRDefault="009A60F7" w:rsidP="0010324B">
            <w:pPr>
              <w:tabs>
                <w:tab w:val="left" w:pos="5078"/>
              </w:tabs>
              <w:spacing w:after="0" w:line="240" w:lineRule="auto"/>
            </w:pPr>
            <w:r>
              <w:t>Sal Ducker,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CC57790" w:rsidR="007B3022" w:rsidRPr="00D94538" w:rsidRDefault="00283EF2" w:rsidP="0010324B">
            <w:pPr>
              <w:tabs>
                <w:tab w:val="left" w:pos="5078"/>
              </w:tabs>
              <w:spacing w:after="0" w:line="240" w:lineRule="auto"/>
            </w:pPr>
            <w:hyperlink r:id="rId17" w:history="1">
              <w:r w:rsidR="00A65EAD" w:rsidRPr="00283EF2">
                <w:rPr>
                  <w:rStyle w:val="Hyperlink"/>
                </w:rPr>
                <w:t>recruitment</w:t>
              </w:r>
              <w:r w:rsidR="00D20156" w:rsidRPr="00283EF2">
                <w:rPr>
                  <w:rStyle w:val="Hyperlink"/>
                </w:rPr>
                <w:t>@</w:t>
              </w:r>
              <w:r w:rsidR="009A60F7" w:rsidRPr="00283EF2">
                <w:rPr>
                  <w:rStyle w:val="Hyperlink"/>
                </w:rPr>
                <w:t>reach2.org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9949D3" w:rsidR="007B3022" w:rsidRPr="0010324B" w:rsidRDefault="00143494" w:rsidP="00AC39B0">
            <w:pPr>
              <w:tabs>
                <w:tab w:val="left" w:pos="5078"/>
              </w:tabs>
              <w:spacing w:after="0" w:line="240" w:lineRule="auto"/>
            </w:pPr>
            <w:r w:rsidRPr="00C02391">
              <w:t>Monday 29th January 2024 at midday. However, applications will be assessed upon submission</w:t>
            </w:r>
            <w:r>
              <w: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6BE" w14:textId="77777777" w:rsidR="00FB4F7B" w:rsidRDefault="00FB4F7B" w:rsidP="00162358">
      <w:pPr>
        <w:spacing w:after="0" w:line="240" w:lineRule="auto"/>
      </w:pPr>
      <w:r>
        <w:separator/>
      </w:r>
    </w:p>
  </w:endnote>
  <w:endnote w:type="continuationSeparator" w:id="0">
    <w:p w14:paraId="7E002F0D" w14:textId="77777777" w:rsidR="00FB4F7B" w:rsidRDefault="00FB4F7B" w:rsidP="00162358">
      <w:pPr>
        <w:spacing w:after="0" w:line="240" w:lineRule="auto"/>
      </w:pPr>
      <w:r>
        <w:continuationSeparator/>
      </w:r>
    </w:p>
  </w:endnote>
  <w:endnote w:type="continuationNotice" w:id="1">
    <w:p w14:paraId="4B36B1D7" w14:textId="77777777" w:rsidR="00FB4F7B" w:rsidRDefault="00FB4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CF78" w14:textId="77777777" w:rsidR="00FB4F7B" w:rsidRDefault="00FB4F7B" w:rsidP="00162358">
      <w:pPr>
        <w:spacing w:after="0" w:line="240" w:lineRule="auto"/>
      </w:pPr>
      <w:r>
        <w:separator/>
      </w:r>
    </w:p>
  </w:footnote>
  <w:footnote w:type="continuationSeparator" w:id="0">
    <w:p w14:paraId="08550A36" w14:textId="77777777" w:rsidR="00FB4F7B" w:rsidRDefault="00FB4F7B" w:rsidP="00162358">
      <w:pPr>
        <w:spacing w:after="0" w:line="240" w:lineRule="auto"/>
      </w:pPr>
      <w:r>
        <w:continuationSeparator/>
      </w:r>
    </w:p>
  </w:footnote>
  <w:footnote w:type="continuationNotice" w:id="1">
    <w:p w14:paraId="4EC7BBD5" w14:textId="77777777" w:rsidR="00FB4F7B" w:rsidRDefault="00FB4F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3494"/>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83EF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A60F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B43"/>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B4F7B"/>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recruitment@reach2.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3" ma:contentTypeDescription="Create a new document." ma:contentTypeScope="" ma:versionID="8c65b8f2e092a57085a93f6d99dcf693">
  <xsd:schema xmlns:xsd="http://www.w3.org/2001/XMLSchema" xmlns:xs="http://www.w3.org/2001/XMLSchema" xmlns:p="http://schemas.microsoft.com/office/2006/metadata/properties" xmlns:ns2="0298ac69-e914-4335-9d9c-5d5cc7cd87e4" targetNamespace="http://schemas.microsoft.com/office/2006/metadata/properties" ma:root="true" ma:fieldsID="44010cc02d80747e4893102c9409f7a4" ns2:_="">
    <xsd:import namespace="0298ac69-e914-4335-9d9c-5d5cc7cd8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75E9E-127D-4181-B25E-BC78AB7E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6</cp:revision>
  <dcterms:created xsi:type="dcterms:W3CDTF">2023-05-26T13:37:00Z</dcterms:created>
  <dcterms:modified xsi:type="dcterms:W3CDTF">2024-01-12T16:57:00Z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